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0" w:rsidRPr="006506D2" w:rsidRDefault="00185330" w:rsidP="006909AE">
      <w:pPr>
        <w:jc w:val="center"/>
        <w:rPr>
          <w:b/>
          <w:sz w:val="28"/>
          <w:szCs w:val="28"/>
        </w:rPr>
      </w:pPr>
      <w:bookmarkStart w:id="0" w:name="_GoBack"/>
      <w:bookmarkEnd w:id="0"/>
      <w:r w:rsidRPr="006506D2">
        <w:rPr>
          <w:b/>
          <w:sz w:val="28"/>
          <w:szCs w:val="28"/>
        </w:rPr>
        <w:t>AAUW FARGO-MOORHEAD BRANCH</w:t>
      </w:r>
    </w:p>
    <w:p w:rsidR="00185330" w:rsidRPr="006506D2" w:rsidRDefault="00185330" w:rsidP="006909AE">
      <w:pPr>
        <w:jc w:val="center"/>
        <w:rPr>
          <w:b/>
          <w:sz w:val="28"/>
          <w:szCs w:val="28"/>
        </w:rPr>
      </w:pPr>
      <w:r w:rsidRPr="006506D2">
        <w:rPr>
          <w:b/>
          <w:sz w:val="28"/>
          <w:szCs w:val="28"/>
        </w:rPr>
        <w:t>FEBRUARY</w:t>
      </w:r>
    </w:p>
    <w:p w:rsidR="00185330" w:rsidRPr="006506D2" w:rsidRDefault="00185330" w:rsidP="006506D2">
      <w:pPr>
        <w:outlineLvl w:val="0"/>
        <w:rPr>
          <w:b/>
          <w:sz w:val="24"/>
          <w:szCs w:val="24"/>
        </w:rPr>
      </w:pPr>
      <w:r w:rsidRPr="006506D2">
        <w:rPr>
          <w:rStyle w:val="object"/>
          <w:b/>
          <w:sz w:val="24"/>
          <w:szCs w:val="24"/>
        </w:rPr>
        <w:t>February</w:t>
      </w:r>
      <w:r w:rsidRPr="006506D2">
        <w:rPr>
          <w:b/>
          <w:sz w:val="24"/>
          <w:szCs w:val="24"/>
        </w:rPr>
        <w:t xml:space="preserve"> 18 AAUW BRANCH MEETING</w:t>
      </w:r>
    </w:p>
    <w:p w:rsidR="00185330" w:rsidRPr="006506D2" w:rsidRDefault="00185330" w:rsidP="00BB21DB">
      <w:pPr>
        <w:rPr>
          <w:rFonts w:ascii="Times" w:hAnsi="Times"/>
          <w:sz w:val="24"/>
          <w:szCs w:val="24"/>
        </w:rPr>
      </w:pPr>
      <w:r w:rsidRPr="006506D2">
        <w:rPr>
          <w:rFonts w:ascii="Times" w:hAnsi="Times"/>
          <w:sz w:val="24"/>
          <w:szCs w:val="24"/>
        </w:rPr>
        <w:t xml:space="preserve">The February AAUW meeting will be held at the Fargo Fry'n Pan at 5:30pm.  Ermina Altoda will present a discussion on “New In American Life-Life in Fargo/Moorhead”.  </w:t>
      </w:r>
    </w:p>
    <w:p w:rsidR="00185330" w:rsidRPr="006506D2" w:rsidRDefault="00185330" w:rsidP="00BB21DB">
      <w:pPr>
        <w:rPr>
          <w:sz w:val="24"/>
          <w:szCs w:val="24"/>
        </w:rPr>
      </w:pPr>
      <w:r w:rsidRPr="006506D2">
        <w:rPr>
          <w:rFonts w:ascii="Times" w:hAnsi="Times"/>
          <w:sz w:val="24"/>
          <w:szCs w:val="24"/>
        </w:rPr>
        <w:t xml:space="preserve">Besides announcements, the business meeting will be spent completing the Strategic Plan, started in November.  (See further information below) </w:t>
      </w:r>
      <w:r w:rsidRPr="006506D2">
        <w:rPr>
          <w:sz w:val="24"/>
          <w:szCs w:val="24"/>
        </w:rPr>
        <w:t xml:space="preserve">                                            </w:t>
      </w:r>
      <w:r w:rsidRPr="006506D2">
        <w:rPr>
          <w:sz w:val="24"/>
          <w:szCs w:val="24"/>
        </w:rPr>
        <w:tab/>
        <w:t xml:space="preserve"> </w:t>
      </w:r>
    </w:p>
    <w:p w:rsidR="00185330" w:rsidRPr="006506D2" w:rsidRDefault="00185330" w:rsidP="00BB21DB">
      <w:pPr>
        <w:rPr>
          <w:sz w:val="24"/>
          <w:szCs w:val="24"/>
        </w:rPr>
      </w:pPr>
      <w:r w:rsidRPr="006506D2">
        <w:rPr>
          <w:sz w:val="24"/>
          <w:szCs w:val="24"/>
        </w:rPr>
        <w:t>Pat Schutt will serve as greeter and Lucia Schroeder will present a current event item related to AAUW’s mission and theme.  </w:t>
      </w:r>
    </w:p>
    <w:p w:rsidR="00185330" w:rsidRPr="006506D2" w:rsidRDefault="00185330" w:rsidP="00BB21DB">
      <w:pPr>
        <w:rPr>
          <w:sz w:val="24"/>
          <w:szCs w:val="24"/>
        </w:rPr>
      </w:pPr>
      <w:r w:rsidRPr="006506D2">
        <w:rPr>
          <w:rStyle w:val="x343361616-07032012"/>
          <w:b/>
          <w:sz w:val="24"/>
          <w:szCs w:val="24"/>
        </w:rPr>
        <w:t>The EXECUTIVE COMMITTEE</w:t>
      </w:r>
      <w:r w:rsidRPr="006506D2">
        <w:rPr>
          <w:rStyle w:val="x343361616-07032012"/>
          <w:sz w:val="24"/>
          <w:szCs w:val="24"/>
        </w:rPr>
        <w:t xml:space="preserve"> meets at 10am on Saturday, February 23rd, at Atomic Coffee in downtown </w:t>
      </w:r>
      <w:smartTag w:uri="urn:schemas-microsoft-com:office:smarttags" w:element="place">
        <w:smartTag w:uri="urn:schemas-microsoft-com:office:smarttags" w:element="City">
          <w:r w:rsidRPr="006506D2">
            <w:rPr>
              <w:rStyle w:val="x343361616-07032012"/>
              <w:sz w:val="24"/>
              <w:szCs w:val="24"/>
            </w:rPr>
            <w:t>Fargo</w:t>
          </w:r>
        </w:smartTag>
      </w:smartTag>
      <w:r w:rsidRPr="006506D2">
        <w:rPr>
          <w:rStyle w:val="x343361616-07032012"/>
          <w:sz w:val="24"/>
          <w:szCs w:val="24"/>
        </w:rPr>
        <w:t xml:space="preserve">.  Please feel free to join this group.  Your input on the workings of the chapter is always appreciated. </w:t>
      </w:r>
    </w:p>
    <w:p w:rsidR="00185330" w:rsidRPr="006506D2" w:rsidRDefault="00185330" w:rsidP="00BB21DB">
      <w:pPr>
        <w:outlineLvl w:val="0"/>
        <w:rPr>
          <w:rStyle w:val="x343361616-07032012"/>
          <w:b/>
          <w:sz w:val="24"/>
          <w:szCs w:val="24"/>
        </w:rPr>
      </w:pPr>
      <w:r w:rsidRPr="006506D2">
        <w:rPr>
          <w:rStyle w:val="x343361616-07032012"/>
          <w:b/>
          <w:sz w:val="24"/>
          <w:szCs w:val="24"/>
        </w:rPr>
        <w:t>STRATEGIC PLANNING</w:t>
      </w:r>
    </w:p>
    <w:p w:rsidR="00185330" w:rsidRPr="006506D2" w:rsidRDefault="00185330" w:rsidP="00BB21DB">
      <w:pPr>
        <w:rPr>
          <w:sz w:val="24"/>
          <w:szCs w:val="24"/>
        </w:rPr>
      </w:pPr>
      <w:r w:rsidRPr="006506D2">
        <w:rPr>
          <w:sz w:val="24"/>
          <w:szCs w:val="24"/>
        </w:rPr>
        <w:t>The Strategic Planning committee started work on this plan in November and identified the following goals and objectives:</w:t>
      </w:r>
    </w:p>
    <w:p w:rsidR="00185330" w:rsidRPr="006506D2" w:rsidRDefault="00185330" w:rsidP="00BB21DB">
      <w:pPr>
        <w:ind w:left="720"/>
        <w:rPr>
          <w:b/>
          <w:sz w:val="24"/>
          <w:szCs w:val="24"/>
          <w:u w:val="single"/>
        </w:rPr>
      </w:pPr>
      <w:r w:rsidRPr="006506D2">
        <w:rPr>
          <w:b/>
          <w:sz w:val="24"/>
          <w:szCs w:val="24"/>
          <w:u w:val="single"/>
        </w:rPr>
        <w:t>GOAL #1:  MEMBERSHIP</w:t>
      </w:r>
    </w:p>
    <w:p w:rsidR="00185330" w:rsidRPr="006506D2" w:rsidRDefault="00185330" w:rsidP="00BB21DB">
      <w:pPr>
        <w:ind w:left="720"/>
        <w:rPr>
          <w:sz w:val="24"/>
          <w:szCs w:val="24"/>
        </w:rPr>
      </w:pPr>
      <w:r w:rsidRPr="006506D2">
        <w:rPr>
          <w:sz w:val="24"/>
          <w:szCs w:val="24"/>
        </w:rPr>
        <w:t xml:space="preserve">*Attract and maintain an involved and diverse membership </w:t>
      </w:r>
    </w:p>
    <w:p w:rsidR="00185330" w:rsidRPr="006506D2" w:rsidRDefault="00185330" w:rsidP="00BB21DB">
      <w:pPr>
        <w:ind w:left="720"/>
        <w:rPr>
          <w:sz w:val="24"/>
          <w:szCs w:val="24"/>
        </w:rPr>
      </w:pPr>
      <w:r w:rsidRPr="006506D2">
        <w:rPr>
          <w:sz w:val="24"/>
          <w:szCs w:val="24"/>
        </w:rPr>
        <w:t>*Revitalize Branch meetings to increase membership and attendance</w:t>
      </w:r>
    </w:p>
    <w:p w:rsidR="00185330" w:rsidRPr="006506D2" w:rsidRDefault="00185330" w:rsidP="00BB21DB">
      <w:pPr>
        <w:ind w:left="720"/>
        <w:rPr>
          <w:b/>
          <w:sz w:val="24"/>
          <w:szCs w:val="24"/>
          <w:u w:val="single"/>
        </w:rPr>
      </w:pPr>
      <w:r w:rsidRPr="006506D2">
        <w:rPr>
          <w:b/>
          <w:sz w:val="24"/>
          <w:szCs w:val="24"/>
          <w:u w:val="single"/>
        </w:rPr>
        <w:t xml:space="preserve">GOAL #2: MISSION-BASED EDUCATION AND PROGRAMS </w:t>
      </w:r>
    </w:p>
    <w:p w:rsidR="00185330" w:rsidRPr="006506D2" w:rsidRDefault="00185330" w:rsidP="00BB21DB">
      <w:pPr>
        <w:ind w:left="720"/>
        <w:rPr>
          <w:sz w:val="24"/>
          <w:szCs w:val="24"/>
        </w:rPr>
      </w:pPr>
      <w:r w:rsidRPr="006506D2">
        <w:rPr>
          <w:sz w:val="24"/>
          <w:szCs w:val="24"/>
        </w:rPr>
        <w:t>*Support STEM projects</w:t>
      </w:r>
    </w:p>
    <w:p w:rsidR="00185330" w:rsidRPr="006506D2" w:rsidRDefault="00185330" w:rsidP="00BB21DB">
      <w:pPr>
        <w:ind w:left="720"/>
        <w:rPr>
          <w:sz w:val="24"/>
          <w:szCs w:val="24"/>
        </w:rPr>
      </w:pPr>
      <w:r w:rsidRPr="006506D2">
        <w:rPr>
          <w:sz w:val="24"/>
          <w:szCs w:val="24"/>
        </w:rPr>
        <w:t xml:space="preserve">*Develop programs on current and past women’s issues </w:t>
      </w:r>
    </w:p>
    <w:p w:rsidR="00185330" w:rsidRPr="006506D2" w:rsidRDefault="00185330" w:rsidP="00BB21DB">
      <w:pPr>
        <w:ind w:left="720"/>
        <w:rPr>
          <w:sz w:val="24"/>
          <w:szCs w:val="24"/>
        </w:rPr>
      </w:pPr>
      <w:r w:rsidRPr="006506D2">
        <w:rPr>
          <w:sz w:val="24"/>
          <w:szCs w:val="24"/>
        </w:rPr>
        <w:t>*Develop and share programs on pay equity</w:t>
      </w:r>
    </w:p>
    <w:p w:rsidR="00185330" w:rsidRPr="006506D2" w:rsidRDefault="00185330" w:rsidP="00BB21DB">
      <w:pPr>
        <w:ind w:left="720"/>
        <w:rPr>
          <w:b/>
          <w:sz w:val="24"/>
          <w:szCs w:val="24"/>
          <w:u w:val="single"/>
        </w:rPr>
      </w:pPr>
      <w:r w:rsidRPr="006506D2">
        <w:rPr>
          <w:b/>
          <w:sz w:val="24"/>
          <w:szCs w:val="24"/>
          <w:u w:val="single"/>
        </w:rPr>
        <w:t xml:space="preserve">GOAL #3: PHILANTHROPY </w:t>
      </w:r>
    </w:p>
    <w:p w:rsidR="00185330" w:rsidRPr="006506D2" w:rsidRDefault="00185330" w:rsidP="00BB21DB">
      <w:pPr>
        <w:ind w:left="720"/>
        <w:rPr>
          <w:sz w:val="24"/>
          <w:szCs w:val="24"/>
        </w:rPr>
      </w:pPr>
      <w:r w:rsidRPr="006506D2">
        <w:rPr>
          <w:sz w:val="24"/>
          <w:szCs w:val="24"/>
        </w:rPr>
        <w:t>*Identify areas of philanthropic needs</w:t>
      </w:r>
    </w:p>
    <w:p w:rsidR="00185330" w:rsidRPr="006506D2" w:rsidRDefault="00185330" w:rsidP="00BB21DB">
      <w:pPr>
        <w:ind w:left="720"/>
        <w:rPr>
          <w:sz w:val="24"/>
          <w:szCs w:val="24"/>
        </w:rPr>
      </w:pPr>
      <w:r w:rsidRPr="006506D2">
        <w:rPr>
          <w:sz w:val="24"/>
          <w:szCs w:val="24"/>
        </w:rPr>
        <w:t xml:space="preserve">* Develop new fundraising to support initiatives </w:t>
      </w:r>
    </w:p>
    <w:p w:rsidR="00185330" w:rsidRPr="006506D2" w:rsidRDefault="00185330" w:rsidP="00BB21DB">
      <w:pPr>
        <w:ind w:left="720"/>
        <w:rPr>
          <w:b/>
          <w:sz w:val="24"/>
          <w:szCs w:val="24"/>
          <w:u w:val="single"/>
        </w:rPr>
      </w:pPr>
      <w:r w:rsidRPr="006506D2">
        <w:rPr>
          <w:b/>
          <w:sz w:val="24"/>
          <w:szCs w:val="24"/>
          <w:u w:val="single"/>
        </w:rPr>
        <w:t>GOAL #4: RESEARCH</w:t>
      </w:r>
    </w:p>
    <w:p w:rsidR="00185330" w:rsidRPr="006506D2" w:rsidRDefault="00185330" w:rsidP="00BB21DB">
      <w:pPr>
        <w:ind w:left="720"/>
        <w:rPr>
          <w:sz w:val="24"/>
          <w:szCs w:val="24"/>
        </w:rPr>
      </w:pPr>
      <w:r w:rsidRPr="006506D2">
        <w:rPr>
          <w:sz w:val="24"/>
          <w:szCs w:val="24"/>
        </w:rPr>
        <w:t>*Promote research provided by National AAUW</w:t>
      </w:r>
    </w:p>
    <w:p w:rsidR="00185330" w:rsidRPr="006506D2" w:rsidRDefault="00185330" w:rsidP="00BB21DB">
      <w:pPr>
        <w:ind w:left="720"/>
        <w:rPr>
          <w:sz w:val="24"/>
          <w:szCs w:val="24"/>
        </w:rPr>
      </w:pPr>
      <w:r w:rsidRPr="006506D2">
        <w:rPr>
          <w:sz w:val="24"/>
          <w:szCs w:val="24"/>
        </w:rPr>
        <w:t>*Disseminate research to appropriate audiences</w:t>
      </w:r>
    </w:p>
    <w:p w:rsidR="00185330" w:rsidRPr="006506D2" w:rsidRDefault="00185330" w:rsidP="00BB21DB">
      <w:pPr>
        <w:ind w:left="720"/>
        <w:rPr>
          <w:sz w:val="24"/>
          <w:szCs w:val="24"/>
        </w:rPr>
      </w:pPr>
      <w:r w:rsidRPr="006506D2">
        <w:rPr>
          <w:sz w:val="24"/>
          <w:szCs w:val="24"/>
        </w:rPr>
        <w:t>*Collaborate with local organizations who have a shared mission</w:t>
      </w:r>
    </w:p>
    <w:p w:rsidR="00185330" w:rsidRPr="006506D2" w:rsidRDefault="00185330" w:rsidP="00BB21DB">
      <w:pPr>
        <w:ind w:left="720"/>
        <w:rPr>
          <w:b/>
          <w:sz w:val="24"/>
          <w:szCs w:val="24"/>
          <w:u w:val="single"/>
        </w:rPr>
      </w:pPr>
      <w:r w:rsidRPr="006506D2">
        <w:rPr>
          <w:b/>
          <w:sz w:val="24"/>
          <w:szCs w:val="24"/>
          <w:u w:val="single"/>
        </w:rPr>
        <w:t>GOAL #5: ADVOCACY</w:t>
      </w:r>
    </w:p>
    <w:p w:rsidR="00185330" w:rsidRPr="006506D2" w:rsidRDefault="00185330" w:rsidP="00BB21DB">
      <w:pPr>
        <w:ind w:left="720"/>
        <w:rPr>
          <w:sz w:val="24"/>
          <w:szCs w:val="24"/>
        </w:rPr>
      </w:pPr>
      <w:r w:rsidRPr="006506D2">
        <w:rPr>
          <w:sz w:val="24"/>
          <w:szCs w:val="24"/>
        </w:rPr>
        <w:t xml:space="preserve">*Advocate for pay equity for women                                          </w:t>
      </w:r>
    </w:p>
    <w:p w:rsidR="00185330" w:rsidRPr="006506D2" w:rsidRDefault="00185330" w:rsidP="00BB21DB">
      <w:pPr>
        <w:ind w:left="720"/>
        <w:rPr>
          <w:sz w:val="24"/>
          <w:szCs w:val="24"/>
        </w:rPr>
      </w:pPr>
      <w:r w:rsidRPr="006506D2">
        <w:rPr>
          <w:sz w:val="24"/>
          <w:szCs w:val="24"/>
        </w:rPr>
        <w:t>*Promote freedom from violence against women</w:t>
      </w:r>
    </w:p>
    <w:p w:rsidR="00185330" w:rsidRPr="006506D2" w:rsidRDefault="00185330" w:rsidP="00BB21DB">
      <w:pPr>
        <w:rPr>
          <w:rFonts w:ascii="Times" w:hAnsi="Times"/>
          <w:b/>
          <w:sz w:val="24"/>
          <w:szCs w:val="24"/>
        </w:rPr>
      </w:pPr>
    </w:p>
    <w:p w:rsidR="00185330" w:rsidRPr="006506D2" w:rsidRDefault="00185330" w:rsidP="00BB21DB">
      <w:pPr>
        <w:rPr>
          <w:sz w:val="24"/>
          <w:szCs w:val="24"/>
        </w:rPr>
      </w:pPr>
      <w:r w:rsidRPr="006506D2">
        <w:rPr>
          <w:sz w:val="24"/>
          <w:szCs w:val="24"/>
        </w:rPr>
        <w:t xml:space="preserve">We will be continuing the work on the strategic plan as part of our meeting.  The assignment will be to identify the action steps that will move our Chapter forward in meeting these objectives.  Action steps must be concrete and doable within the time frame.  They may be as simple as making a single contact or as complex as planning a fund-raiser or conference.  They may involve one person, a committee, or the entire membership.  </w:t>
      </w:r>
    </w:p>
    <w:p w:rsidR="00185330" w:rsidRPr="006506D2" w:rsidRDefault="00185330" w:rsidP="00BB21DB">
      <w:pPr>
        <w:rPr>
          <w:sz w:val="24"/>
          <w:szCs w:val="24"/>
        </w:rPr>
      </w:pPr>
      <w:r w:rsidRPr="006506D2">
        <w:rPr>
          <w:sz w:val="24"/>
          <w:szCs w:val="24"/>
        </w:rPr>
        <w:t xml:space="preserve">Please review these objectives and start thinking about possible actions.  We will be working together brainstorming as a group to list as many ideas possible.  These will then be refined by the executive committee and brought back for final approval at the annual meeting.   </w:t>
      </w:r>
    </w:p>
    <w:p w:rsidR="00185330" w:rsidRPr="006506D2" w:rsidRDefault="00185330" w:rsidP="00BB21DB">
      <w:pPr>
        <w:outlineLvl w:val="0"/>
        <w:rPr>
          <w:rStyle w:val="x343361616-07032012"/>
          <w:b/>
          <w:sz w:val="24"/>
          <w:szCs w:val="24"/>
        </w:rPr>
      </w:pPr>
      <w:r w:rsidRPr="006506D2">
        <w:rPr>
          <w:rStyle w:val="x343361616-07032012"/>
          <w:b/>
          <w:sz w:val="24"/>
          <w:szCs w:val="24"/>
        </w:rPr>
        <w:t>FM AAUW BYLAW CORRECTION</w:t>
      </w:r>
    </w:p>
    <w:p w:rsidR="00185330" w:rsidRPr="006506D2" w:rsidRDefault="00185330" w:rsidP="00BB21DB">
      <w:pPr>
        <w:rPr>
          <w:rStyle w:val="x343361616-07032012"/>
          <w:sz w:val="24"/>
          <w:szCs w:val="24"/>
        </w:rPr>
      </w:pPr>
      <w:r w:rsidRPr="006506D2">
        <w:rPr>
          <w:rStyle w:val="x343361616-07032012"/>
          <w:sz w:val="24"/>
          <w:szCs w:val="24"/>
        </w:rPr>
        <w:t>The executive committee discovered that when the bylaws were amended last March to change the requirements of president, wording was overlook in Article VI-Officers  Section 1e.  Wording should be corrected to read as follows:</w:t>
      </w:r>
    </w:p>
    <w:p w:rsidR="00185330" w:rsidRPr="006506D2" w:rsidRDefault="00185330" w:rsidP="00BB21DB">
      <w:pPr>
        <w:rPr>
          <w:rStyle w:val="x343361616-07032012"/>
          <w:i/>
          <w:sz w:val="24"/>
          <w:szCs w:val="24"/>
        </w:rPr>
      </w:pPr>
      <w:r w:rsidRPr="006506D2">
        <w:rPr>
          <w:rStyle w:val="x343361616-07032012"/>
          <w:sz w:val="24"/>
          <w:szCs w:val="24"/>
        </w:rPr>
        <w:tab/>
      </w:r>
      <w:r w:rsidRPr="006506D2">
        <w:rPr>
          <w:rStyle w:val="x343361616-07032012"/>
          <w:i/>
          <w:sz w:val="24"/>
          <w:szCs w:val="24"/>
        </w:rPr>
        <w:t xml:space="preserve">The following officers shall be elected in odd years:  president-elect, secretary; </w:t>
      </w:r>
      <w:r w:rsidRPr="006506D2">
        <w:rPr>
          <w:rStyle w:val="x343361616-07032012"/>
          <w:i/>
          <w:sz w:val="24"/>
          <w:szCs w:val="24"/>
        </w:rPr>
        <w:tab/>
        <w:t xml:space="preserve">and membership officer.   </w:t>
      </w:r>
    </w:p>
    <w:p w:rsidR="00185330" w:rsidRPr="006506D2" w:rsidRDefault="00185330" w:rsidP="00BB21DB">
      <w:pPr>
        <w:rPr>
          <w:rStyle w:val="x343361616-07032012"/>
          <w:sz w:val="24"/>
          <w:szCs w:val="24"/>
        </w:rPr>
      </w:pPr>
      <w:r w:rsidRPr="006506D2">
        <w:rPr>
          <w:rStyle w:val="x343361616-07032012"/>
          <w:sz w:val="24"/>
          <w:szCs w:val="24"/>
        </w:rPr>
        <w:t>Because this change is editorial and consistent with the intent of the Bylaws, no vote is required.</w:t>
      </w:r>
    </w:p>
    <w:p w:rsidR="00185330" w:rsidRPr="006506D2" w:rsidRDefault="00185330" w:rsidP="00BB21DB">
      <w:pPr>
        <w:outlineLvl w:val="0"/>
        <w:rPr>
          <w:rStyle w:val="x343361616-07032012"/>
          <w:b/>
          <w:sz w:val="24"/>
          <w:szCs w:val="24"/>
        </w:rPr>
      </w:pPr>
    </w:p>
    <w:p w:rsidR="00185330" w:rsidRPr="006506D2" w:rsidRDefault="00185330" w:rsidP="00BB21DB">
      <w:pPr>
        <w:outlineLvl w:val="0"/>
        <w:rPr>
          <w:rStyle w:val="x343361616-07032012"/>
          <w:b/>
          <w:sz w:val="24"/>
          <w:szCs w:val="24"/>
        </w:rPr>
      </w:pPr>
      <w:r w:rsidRPr="006506D2">
        <w:rPr>
          <w:rStyle w:val="x343361616-07032012"/>
          <w:b/>
          <w:sz w:val="24"/>
          <w:szCs w:val="24"/>
        </w:rPr>
        <w:t>YOU ARE NEEDED!</w:t>
      </w:r>
    </w:p>
    <w:p w:rsidR="00185330" w:rsidRPr="006506D2" w:rsidRDefault="00185330" w:rsidP="00BB21DB">
      <w:pPr>
        <w:rPr>
          <w:rStyle w:val="x343361616-07032012"/>
          <w:b/>
          <w:sz w:val="24"/>
          <w:szCs w:val="24"/>
        </w:rPr>
      </w:pPr>
      <w:r w:rsidRPr="006506D2">
        <w:rPr>
          <w:rStyle w:val="x343361616-07032012"/>
          <w:b/>
          <w:sz w:val="24"/>
          <w:szCs w:val="24"/>
        </w:rPr>
        <w:t>Election for</w:t>
      </w:r>
      <w:r>
        <w:rPr>
          <w:rStyle w:val="x343361616-07032012"/>
          <w:b/>
          <w:sz w:val="24"/>
          <w:szCs w:val="24"/>
        </w:rPr>
        <w:t xml:space="preserve"> branch</w:t>
      </w:r>
      <w:r w:rsidRPr="006506D2">
        <w:rPr>
          <w:rStyle w:val="x343361616-07032012"/>
          <w:b/>
          <w:sz w:val="24"/>
          <w:szCs w:val="24"/>
        </w:rPr>
        <w:t xml:space="preserve"> officers will be held at the May meeting.  Officer candidates are needed for the following positions:</w:t>
      </w:r>
    </w:p>
    <w:p w:rsidR="00185330" w:rsidRPr="006506D2" w:rsidRDefault="00185330" w:rsidP="006506D2">
      <w:pPr>
        <w:spacing w:after="0"/>
        <w:outlineLvl w:val="0"/>
        <w:rPr>
          <w:rStyle w:val="x343361616-07032012"/>
          <w:b/>
          <w:sz w:val="24"/>
          <w:szCs w:val="24"/>
        </w:rPr>
      </w:pPr>
      <w:r w:rsidRPr="006506D2">
        <w:rPr>
          <w:rStyle w:val="x343361616-07032012"/>
          <w:b/>
          <w:sz w:val="24"/>
          <w:szCs w:val="24"/>
        </w:rPr>
        <w:tab/>
        <w:t>President-elect</w:t>
      </w:r>
    </w:p>
    <w:p w:rsidR="00185330" w:rsidRPr="006506D2" w:rsidRDefault="00185330" w:rsidP="006506D2">
      <w:pPr>
        <w:spacing w:after="0"/>
        <w:outlineLvl w:val="0"/>
        <w:rPr>
          <w:rStyle w:val="x343361616-07032012"/>
          <w:b/>
          <w:sz w:val="24"/>
          <w:szCs w:val="24"/>
        </w:rPr>
      </w:pPr>
      <w:r w:rsidRPr="006506D2">
        <w:rPr>
          <w:rStyle w:val="x343361616-07032012"/>
          <w:b/>
          <w:sz w:val="24"/>
          <w:szCs w:val="24"/>
        </w:rPr>
        <w:tab/>
        <w:t>Secretary</w:t>
      </w:r>
    </w:p>
    <w:p w:rsidR="00185330" w:rsidRPr="006506D2" w:rsidRDefault="00185330" w:rsidP="006506D2">
      <w:pPr>
        <w:spacing w:after="0"/>
        <w:outlineLvl w:val="0"/>
        <w:rPr>
          <w:rStyle w:val="x343361616-07032012"/>
          <w:b/>
          <w:sz w:val="24"/>
          <w:szCs w:val="24"/>
        </w:rPr>
      </w:pPr>
      <w:r w:rsidRPr="006506D2">
        <w:rPr>
          <w:rStyle w:val="x343361616-07032012"/>
          <w:b/>
          <w:sz w:val="24"/>
          <w:szCs w:val="24"/>
        </w:rPr>
        <w:tab/>
        <w:t>Membership chair</w:t>
      </w:r>
    </w:p>
    <w:p w:rsidR="00185330" w:rsidRPr="006506D2" w:rsidRDefault="00185330" w:rsidP="00BB21DB">
      <w:pPr>
        <w:rPr>
          <w:rStyle w:val="x343361616-07032012"/>
          <w:sz w:val="24"/>
          <w:szCs w:val="24"/>
        </w:rPr>
      </w:pPr>
      <w:r w:rsidRPr="006506D2">
        <w:rPr>
          <w:rStyle w:val="x343361616-07032012"/>
          <w:b/>
          <w:sz w:val="24"/>
          <w:szCs w:val="24"/>
        </w:rPr>
        <w:t xml:space="preserve">Please volunteer by indicating your interest to any board member.  If you are asked to serve, please agree!  </w:t>
      </w:r>
    </w:p>
    <w:p w:rsidR="00185330" w:rsidRPr="006506D2" w:rsidRDefault="00185330" w:rsidP="00BB21DB">
      <w:pPr>
        <w:outlineLvl w:val="0"/>
        <w:rPr>
          <w:rStyle w:val="x343361616-07032012"/>
          <w:b/>
          <w:sz w:val="24"/>
          <w:szCs w:val="24"/>
        </w:rPr>
      </w:pPr>
      <w:r w:rsidRPr="006506D2">
        <w:rPr>
          <w:rStyle w:val="x343361616-07032012"/>
          <w:b/>
          <w:sz w:val="24"/>
          <w:szCs w:val="24"/>
        </w:rPr>
        <w:t>PATH Donations Collected at the December Meeting</w:t>
      </w:r>
    </w:p>
    <w:p w:rsidR="00185330" w:rsidRPr="006506D2" w:rsidRDefault="00185330" w:rsidP="00BB21DB">
      <w:pPr>
        <w:rPr>
          <w:sz w:val="24"/>
          <w:szCs w:val="24"/>
        </w:rPr>
      </w:pPr>
      <w:r w:rsidRPr="006506D2">
        <w:rPr>
          <w:rStyle w:val="x343361616-07032012"/>
          <w:sz w:val="24"/>
          <w:szCs w:val="24"/>
        </w:rPr>
        <w:t xml:space="preserve">In December we supported the “Welcome Basket” project sponsored by PATH, the </w:t>
      </w:r>
      <w:r w:rsidRPr="006506D2">
        <w:rPr>
          <w:sz w:val="24"/>
          <w:szCs w:val="24"/>
        </w:rPr>
        <w:t>nonprofit agency that provides services to children and families in foster care.  Our chapter</w:t>
      </w:r>
      <w:r w:rsidRPr="006506D2">
        <w:rPr>
          <w:rStyle w:val="x343361616-07032012"/>
          <w:sz w:val="24"/>
          <w:szCs w:val="24"/>
        </w:rPr>
        <w:t xml:space="preserve"> </w:t>
      </w:r>
      <w:r w:rsidRPr="006506D2">
        <w:rPr>
          <w:sz w:val="24"/>
          <w:szCs w:val="24"/>
        </w:rPr>
        <w:t>helped youth who are moving from foster care into independent living by filling two baskets with basic household items.  The baskets were delivered just in time for the holidays.  Thank you for your very generous support of these young people.</w:t>
      </w:r>
    </w:p>
    <w:p w:rsidR="00185330" w:rsidRPr="00BB21DB" w:rsidRDefault="00185330" w:rsidP="00BB21DB">
      <w:pPr>
        <w:spacing w:line="240" w:lineRule="auto"/>
        <w:rPr>
          <w:b/>
          <w:sz w:val="24"/>
          <w:szCs w:val="24"/>
        </w:rPr>
      </w:pPr>
      <w:r>
        <w:rPr>
          <w:b/>
          <w:sz w:val="24"/>
          <w:szCs w:val="24"/>
        </w:rPr>
        <w:t>SURVEY SAYS!</w:t>
      </w:r>
    </w:p>
    <w:p w:rsidR="00185330" w:rsidRPr="00BB21DB" w:rsidRDefault="00185330" w:rsidP="00A2735A">
      <w:pPr>
        <w:spacing w:before="100" w:beforeAutospacing="1" w:after="100" w:afterAutospacing="1" w:line="240" w:lineRule="auto"/>
        <w:rPr>
          <w:rFonts w:ascii="Times New Roman" w:hAnsi="Times New Roman"/>
          <w:sz w:val="24"/>
          <w:szCs w:val="24"/>
        </w:rPr>
      </w:pPr>
      <w:r w:rsidRPr="00BB21DB">
        <w:rPr>
          <w:rFonts w:ascii="Arial" w:hAnsi="Arial" w:cs="Arial"/>
          <w:color w:val="000080"/>
          <w:sz w:val="24"/>
          <w:szCs w:val="24"/>
        </w:rPr>
        <w:t>***</w:t>
      </w:r>
      <w:r w:rsidRPr="00BB21DB">
        <w:rPr>
          <w:rFonts w:ascii="Arial" w:hAnsi="Arial" w:cs="Arial"/>
          <w:sz w:val="24"/>
          <w:szCs w:val="24"/>
        </w:rPr>
        <w:t>Have you filled out your AAUW Survey yet? It came in the mail within the last month. It is simple and straight-forward and easy to fill out. They even provide the envelope. Getting this information on our entire membership is ESSENTIAL for the national board and staff to learn how best to serve AAUW members. They need to know who we are and what we want! The envelopes are due April 2. If you would rather, you can go to aauw.org, click on Members Only, look on the right side for Member Survey, click on it and fill it in. For the sake of the future of AAUW, please follow through!</w:t>
      </w:r>
    </w:p>
    <w:p w:rsidR="00185330" w:rsidRPr="00BB21DB" w:rsidRDefault="00185330" w:rsidP="00BB21DB">
      <w:pPr>
        <w:spacing w:after="0"/>
        <w:rPr>
          <w:b/>
          <w:sz w:val="24"/>
          <w:szCs w:val="24"/>
        </w:rPr>
      </w:pPr>
      <w:r w:rsidRPr="00BB21DB">
        <w:rPr>
          <w:b/>
          <w:sz w:val="24"/>
          <w:szCs w:val="24"/>
        </w:rPr>
        <w:t>What Does 77 Mean to You?</w:t>
      </w:r>
    </w:p>
    <w:p w:rsidR="00185330" w:rsidRPr="00BB21DB" w:rsidRDefault="00185330" w:rsidP="00BB21DB">
      <w:pPr>
        <w:spacing w:after="0"/>
        <w:rPr>
          <w:sz w:val="24"/>
          <w:szCs w:val="24"/>
        </w:rPr>
      </w:pPr>
      <w:r w:rsidRPr="00BB21DB">
        <w:rPr>
          <w:sz w:val="24"/>
          <w:szCs w:val="24"/>
        </w:rPr>
        <w:t xml:space="preserve">By </w:t>
      </w:r>
      <w:smartTag w:uri="urn:schemas-microsoft-com:office:smarttags" w:element="place">
        <w:r w:rsidRPr="00BB21DB">
          <w:rPr>
            <w:sz w:val="24"/>
            <w:szCs w:val="24"/>
          </w:rPr>
          <w:t>Maureen Kelly Jonason</w:t>
        </w:r>
      </w:smartTag>
      <w:r w:rsidRPr="00BB21DB">
        <w:rPr>
          <w:sz w:val="24"/>
          <w:szCs w:val="24"/>
        </w:rPr>
        <w:t>, AAUW ND President</w:t>
      </w:r>
    </w:p>
    <w:p w:rsidR="00185330" w:rsidRPr="00BB21DB" w:rsidRDefault="00185330" w:rsidP="00BB21DB">
      <w:pPr>
        <w:spacing w:after="0"/>
        <w:rPr>
          <w:sz w:val="24"/>
          <w:szCs w:val="24"/>
        </w:rPr>
      </w:pPr>
      <w:r w:rsidRPr="00BB21DB">
        <w:rPr>
          <w:sz w:val="24"/>
          <w:szCs w:val="24"/>
        </w:rPr>
        <w:t xml:space="preserve">Perhaps it’s your favorite temperature. Maybe it’s your age. But for working American women today, it means lower pay for women doing the same work as men. While we’ve certainly come a long way – baby – we still have a ways to go. During WWII when American women entered the workforce in larger numbers than before, women routinely earned 50% of what men earned doing exactly the same work – whether in factories driving fork lifts or at the War Department typing translated code. It’s not that no one objected to it; it was more that no one knew how to do anything about it. Agents of change for women have taken their cues repeatedly from the leadership working for change for people of color. Nothing much happens until there is legislation in place to force the issue. </w:t>
      </w:r>
    </w:p>
    <w:p w:rsidR="00185330" w:rsidRDefault="00185330" w:rsidP="00BB21DB">
      <w:pPr>
        <w:spacing w:after="0"/>
        <w:rPr>
          <w:sz w:val="24"/>
          <w:szCs w:val="24"/>
        </w:rPr>
      </w:pPr>
    </w:p>
    <w:p w:rsidR="00185330" w:rsidRDefault="00185330" w:rsidP="00BB21DB">
      <w:pPr>
        <w:spacing w:after="0"/>
        <w:rPr>
          <w:sz w:val="24"/>
          <w:szCs w:val="24"/>
        </w:rPr>
      </w:pPr>
      <w:r w:rsidRPr="00BB21DB">
        <w:rPr>
          <w:sz w:val="24"/>
          <w:szCs w:val="24"/>
        </w:rPr>
        <w:t xml:space="preserve">And nothing has greater power over legislators’ decisions than contact with their constituents. AAUW makes the process as easy as it can be in this techno-dominated world. Some of you may be more comfortable calling on the phone. Great! Our national leaders normally have local numbers you can call. </w:t>
      </w:r>
    </w:p>
    <w:p w:rsidR="00185330" w:rsidRDefault="00185330" w:rsidP="00BB21DB">
      <w:pPr>
        <w:spacing w:after="0"/>
        <w:rPr>
          <w:sz w:val="24"/>
          <w:szCs w:val="24"/>
        </w:rPr>
      </w:pPr>
    </w:p>
    <w:p w:rsidR="00185330" w:rsidRPr="00BB21DB" w:rsidRDefault="00185330" w:rsidP="00BB21DB">
      <w:pPr>
        <w:spacing w:after="0"/>
        <w:rPr>
          <w:sz w:val="24"/>
          <w:szCs w:val="24"/>
        </w:rPr>
      </w:pPr>
      <w:r w:rsidRPr="00BB21DB">
        <w:rPr>
          <w:sz w:val="24"/>
          <w:szCs w:val="24"/>
        </w:rPr>
        <w:t>I went online and found the following:</w:t>
      </w:r>
    </w:p>
    <w:p w:rsidR="00185330" w:rsidRPr="00BB21DB" w:rsidRDefault="00185330" w:rsidP="00BB21DB">
      <w:pPr>
        <w:spacing w:after="0"/>
        <w:rPr>
          <w:sz w:val="24"/>
          <w:szCs w:val="24"/>
        </w:rPr>
      </w:pPr>
      <w:r w:rsidRPr="00BB21DB">
        <w:rPr>
          <w:sz w:val="24"/>
          <w:szCs w:val="24"/>
        </w:rPr>
        <w:t>ND Senator John Hoeven: 701-239-5389 (</w:t>
      </w:r>
      <w:smartTag w:uri="urn:schemas-microsoft-com:office:smarttags" w:element="place">
        <w:r w:rsidRPr="00BB21DB">
          <w:rPr>
            <w:sz w:val="24"/>
            <w:szCs w:val="24"/>
          </w:rPr>
          <w:t>Fargo</w:t>
        </w:r>
      </w:smartTag>
      <w:r w:rsidRPr="00BB21DB">
        <w:rPr>
          <w:sz w:val="24"/>
          <w:szCs w:val="24"/>
        </w:rPr>
        <w:t xml:space="preserve"> number)</w:t>
      </w:r>
    </w:p>
    <w:p w:rsidR="00185330" w:rsidRPr="00BB21DB" w:rsidRDefault="00185330" w:rsidP="00BB21DB">
      <w:pPr>
        <w:spacing w:after="0"/>
        <w:rPr>
          <w:sz w:val="24"/>
          <w:szCs w:val="24"/>
        </w:rPr>
      </w:pPr>
      <w:r w:rsidRPr="00BB21DB">
        <w:rPr>
          <w:sz w:val="24"/>
          <w:szCs w:val="24"/>
        </w:rPr>
        <w:t>ND Senator Heidi Heitkamp’s DC number: 202-224-2043</w:t>
      </w:r>
    </w:p>
    <w:p w:rsidR="00185330" w:rsidRPr="00BB21DB" w:rsidRDefault="00185330" w:rsidP="00BB21DB">
      <w:pPr>
        <w:spacing w:after="0"/>
        <w:rPr>
          <w:sz w:val="24"/>
          <w:szCs w:val="24"/>
        </w:rPr>
      </w:pPr>
      <w:r w:rsidRPr="00BB21DB">
        <w:rPr>
          <w:sz w:val="24"/>
          <w:szCs w:val="24"/>
        </w:rPr>
        <w:t>ND Rep. Kevin Cramer’s cell phone: 701-220-6368, DC number: 202-225-2611</w:t>
      </w:r>
    </w:p>
    <w:p w:rsidR="00185330" w:rsidRPr="00BB21DB" w:rsidRDefault="00185330" w:rsidP="00BB21DB">
      <w:pPr>
        <w:spacing w:after="0"/>
        <w:rPr>
          <w:sz w:val="24"/>
          <w:szCs w:val="24"/>
        </w:rPr>
      </w:pPr>
      <w:r w:rsidRPr="00BB21DB">
        <w:rPr>
          <w:sz w:val="24"/>
          <w:szCs w:val="24"/>
        </w:rPr>
        <w:t xml:space="preserve">MN Senator Amy Klobachar 218-287-2219 </w:t>
      </w:r>
      <w:smartTag w:uri="urn:schemas-microsoft-com:office:smarttags" w:element="place">
        <w:r w:rsidRPr="00BB21DB">
          <w:rPr>
            <w:sz w:val="24"/>
            <w:szCs w:val="24"/>
          </w:rPr>
          <w:t>Moorhead</w:t>
        </w:r>
      </w:smartTag>
      <w:r w:rsidRPr="00BB21DB">
        <w:rPr>
          <w:sz w:val="24"/>
          <w:szCs w:val="24"/>
        </w:rPr>
        <w:t xml:space="preserve"> office</w:t>
      </w:r>
    </w:p>
    <w:p w:rsidR="00185330" w:rsidRPr="00BB21DB" w:rsidRDefault="00185330" w:rsidP="00BB21DB">
      <w:pPr>
        <w:spacing w:after="0"/>
        <w:rPr>
          <w:sz w:val="24"/>
          <w:szCs w:val="24"/>
        </w:rPr>
      </w:pPr>
      <w:r w:rsidRPr="00BB21DB">
        <w:rPr>
          <w:sz w:val="24"/>
          <w:szCs w:val="24"/>
        </w:rPr>
        <w:t>MN Al Franken has no local office, so his DC number is 202-224-3244</w:t>
      </w:r>
    </w:p>
    <w:p w:rsidR="00185330" w:rsidRPr="00BB21DB" w:rsidRDefault="00185330" w:rsidP="00BB21DB">
      <w:pPr>
        <w:spacing w:after="0"/>
        <w:rPr>
          <w:sz w:val="24"/>
          <w:szCs w:val="24"/>
        </w:rPr>
      </w:pPr>
      <w:r w:rsidRPr="00BB21DB">
        <w:rPr>
          <w:sz w:val="24"/>
          <w:szCs w:val="24"/>
        </w:rPr>
        <w:t>MN Rep. Collin Peterson’s closest office is in DL. His DC number is 202-225-2165</w:t>
      </w:r>
    </w:p>
    <w:p w:rsidR="00185330" w:rsidRDefault="00185330" w:rsidP="00BB21DB">
      <w:pPr>
        <w:spacing w:after="0"/>
        <w:rPr>
          <w:sz w:val="24"/>
          <w:szCs w:val="24"/>
        </w:rPr>
      </w:pPr>
      <w:r w:rsidRPr="00BB21DB">
        <w:rPr>
          <w:sz w:val="24"/>
          <w:szCs w:val="24"/>
        </w:rPr>
        <w:t>But an even easier way to contact your legislators in Congress, and always free, is the AAUW 2-Minute Activist!</w:t>
      </w:r>
    </w:p>
    <w:p w:rsidR="00185330" w:rsidRPr="00BB21DB" w:rsidRDefault="00185330" w:rsidP="00BB21DB">
      <w:pPr>
        <w:spacing w:after="0"/>
        <w:rPr>
          <w:sz w:val="24"/>
          <w:szCs w:val="24"/>
        </w:rPr>
      </w:pPr>
    </w:p>
    <w:p w:rsidR="00185330" w:rsidRDefault="00185330" w:rsidP="00BB21DB">
      <w:pPr>
        <w:spacing w:after="0"/>
        <w:rPr>
          <w:rStyle w:val="Hyperlink"/>
          <w:sz w:val="24"/>
          <w:szCs w:val="24"/>
        </w:rPr>
      </w:pPr>
      <w:r w:rsidRPr="00BB21DB">
        <w:rPr>
          <w:sz w:val="24"/>
          <w:szCs w:val="24"/>
        </w:rPr>
        <w:t xml:space="preserve">All you have to do is go online to </w:t>
      </w:r>
      <w:hyperlink r:id="rId4" w:history="1">
        <w:r w:rsidRPr="00BB21DB">
          <w:rPr>
            <w:rStyle w:val="Hyperlink"/>
            <w:sz w:val="24"/>
            <w:szCs w:val="24"/>
          </w:rPr>
          <w:t>http://capwiz.com/aauw/home</w:t>
        </w:r>
      </w:hyperlink>
    </w:p>
    <w:p w:rsidR="00185330" w:rsidRPr="00BB21DB" w:rsidRDefault="00185330" w:rsidP="00BB21DB">
      <w:pPr>
        <w:spacing w:after="0"/>
        <w:rPr>
          <w:sz w:val="24"/>
          <w:szCs w:val="24"/>
        </w:rPr>
      </w:pPr>
    </w:p>
    <w:p w:rsidR="00185330" w:rsidRDefault="00185330" w:rsidP="00BB21DB">
      <w:pPr>
        <w:spacing w:after="0"/>
        <w:rPr>
          <w:sz w:val="24"/>
          <w:szCs w:val="24"/>
        </w:rPr>
      </w:pPr>
      <w:r w:rsidRPr="00BB21DB">
        <w:rPr>
          <w:sz w:val="24"/>
          <w:szCs w:val="24"/>
        </w:rPr>
        <w:t>This site will give you a link to sign up on this free notification-and-response system. Read through the instructions (too often I skip this part and get confused), sign in, and send!</w:t>
      </w:r>
    </w:p>
    <w:p w:rsidR="00185330" w:rsidRPr="00BB21DB" w:rsidRDefault="00185330" w:rsidP="00BB21DB">
      <w:pPr>
        <w:spacing w:after="0"/>
        <w:rPr>
          <w:sz w:val="24"/>
          <w:szCs w:val="24"/>
        </w:rPr>
      </w:pPr>
    </w:p>
    <w:p w:rsidR="00185330" w:rsidRPr="00BB21DB" w:rsidRDefault="00185330" w:rsidP="00BB21DB">
      <w:pPr>
        <w:spacing w:after="0"/>
        <w:rPr>
          <w:sz w:val="24"/>
          <w:szCs w:val="24"/>
        </w:rPr>
      </w:pPr>
      <w:r w:rsidRPr="00BB21DB">
        <w:rPr>
          <w:sz w:val="24"/>
          <w:szCs w:val="24"/>
        </w:rPr>
        <w:t>Whenever you receive a notice, you can click on it and write directly to your Congress rep. via email. AAUW provides the language for you and all you have to do is type in your name if it says what you want to say. However, the neat thing is that you can also add your own words OR delete the prescribed message and send only your own words. It is quick – only takes 2 minutes – and free. What a great way to get in touch and make sure your voice is heard. Take a look!</w:t>
      </w:r>
    </w:p>
    <w:p w:rsidR="00185330" w:rsidRDefault="00185330" w:rsidP="00BB21DB">
      <w:pPr>
        <w:spacing w:after="0"/>
        <w:rPr>
          <w:sz w:val="24"/>
          <w:szCs w:val="24"/>
        </w:rPr>
      </w:pPr>
    </w:p>
    <w:p w:rsidR="00185330" w:rsidRDefault="00185330" w:rsidP="00BB21DB">
      <w:pPr>
        <w:spacing w:after="0"/>
        <w:rPr>
          <w:sz w:val="24"/>
          <w:szCs w:val="24"/>
        </w:rPr>
      </w:pPr>
      <w:r w:rsidRPr="00BB21DB">
        <w:rPr>
          <w:sz w:val="24"/>
          <w:szCs w:val="24"/>
        </w:rPr>
        <w:t xml:space="preserve">As I write this, we are heading into the deep freeze on Jan. 19. I decided to take some time to explore the AAUW website when I am not under pressure. I recommend that you do the same. No harm can come from looking around. Just be sure to use the Back Arrow to move backwards instead of Xing out. Every time I forgot and Xed out, I had to go back on to Google and click on to the website home page. There is SO much information on all that AAUW is up to nationwide and particularly in </w:t>
      </w:r>
      <w:smartTag w:uri="urn:schemas-microsoft-com:office:smarttags" w:element="place">
        <w:r w:rsidRPr="00BB21DB">
          <w:rPr>
            <w:sz w:val="24"/>
            <w:szCs w:val="24"/>
          </w:rPr>
          <w:t>Washington</w:t>
        </w:r>
      </w:smartTag>
      <w:r w:rsidRPr="00BB21DB">
        <w:rPr>
          <w:sz w:val="24"/>
          <w:szCs w:val="24"/>
        </w:rPr>
        <w:t>. If you want to feel inspired by the organization you support, just do it!</w:t>
      </w:r>
    </w:p>
    <w:p w:rsidR="00185330" w:rsidRPr="00BB21DB" w:rsidRDefault="00185330" w:rsidP="00BB21DB">
      <w:pPr>
        <w:spacing w:after="0"/>
        <w:rPr>
          <w:sz w:val="24"/>
          <w:szCs w:val="24"/>
        </w:rPr>
      </w:pPr>
    </w:p>
    <w:p w:rsidR="00185330" w:rsidRDefault="00185330" w:rsidP="006909AE">
      <w:pPr>
        <w:rPr>
          <w:sz w:val="28"/>
          <w:szCs w:val="28"/>
        </w:rPr>
      </w:pPr>
      <w:r w:rsidRPr="00BB21DB">
        <w:rPr>
          <w:b/>
          <w:sz w:val="28"/>
          <w:szCs w:val="28"/>
          <w:u w:val="single"/>
        </w:rPr>
        <w:t>Feb. Book Club Gathering</w:t>
      </w:r>
      <w:r>
        <w:rPr>
          <w:sz w:val="28"/>
          <w:szCs w:val="28"/>
        </w:rPr>
        <w:t xml:space="preserve"> is Feb. 25, 7:30 at Park East Lounge (One S. 2</w:t>
      </w:r>
      <w:r w:rsidRPr="005D2B32">
        <w:rPr>
          <w:sz w:val="28"/>
          <w:szCs w:val="28"/>
          <w:vertAlign w:val="superscript"/>
        </w:rPr>
        <w:t>nd</w:t>
      </w:r>
      <w:r>
        <w:rPr>
          <w:sz w:val="28"/>
          <w:szCs w:val="28"/>
        </w:rPr>
        <w:t xml:space="preserve"> Str. Fargo).</w:t>
      </w:r>
    </w:p>
    <w:p w:rsidR="00185330" w:rsidRDefault="00185330" w:rsidP="006909AE">
      <w:pPr>
        <w:rPr>
          <w:sz w:val="28"/>
          <w:szCs w:val="28"/>
        </w:rPr>
      </w:pPr>
      <w:r>
        <w:rPr>
          <w:sz w:val="28"/>
          <w:szCs w:val="28"/>
        </w:rPr>
        <w:t xml:space="preserve">Book: </w:t>
      </w:r>
      <w:r w:rsidRPr="005C6091">
        <w:rPr>
          <w:sz w:val="28"/>
          <w:szCs w:val="28"/>
          <w:u w:val="single"/>
        </w:rPr>
        <w:t>Alone Together: Why We Expect More from Technology and Less from Each Other</w:t>
      </w:r>
      <w:r>
        <w:rPr>
          <w:sz w:val="28"/>
          <w:szCs w:val="28"/>
        </w:rPr>
        <w:t xml:space="preserve"> by Sherry Turkle Leader: Gini Duval Refreshments: Sara Lindberg</w:t>
      </w:r>
    </w:p>
    <w:p w:rsidR="00185330" w:rsidRPr="006506D2" w:rsidRDefault="00185330" w:rsidP="006909AE">
      <w:pPr>
        <w:rPr>
          <w:b/>
          <w:sz w:val="28"/>
          <w:szCs w:val="28"/>
        </w:rPr>
      </w:pPr>
      <w:r w:rsidRPr="006506D2">
        <w:rPr>
          <w:b/>
          <w:sz w:val="28"/>
          <w:szCs w:val="28"/>
        </w:rPr>
        <w:t>SAVE THE DATE</w:t>
      </w:r>
    </w:p>
    <w:p w:rsidR="00185330" w:rsidRDefault="00185330" w:rsidP="006909AE">
      <w:pPr>
        <w:rPr>
          <w:sz w:val="28"/>
          <w:szCs w:val="28"/>
        </w:rPr>
      </w:pPr>
      <w:r>
        <w:rPr>
          <w:sz w:val="28"/>
          <w:szCs w:val="28"/>
        </w:rPr>
        <w:t xml:space="preserve">Don’t forget that the ND AAUW State Membership Meeting is April 21, close by in </w:t>
      </w:r>
      <w:smartTag w:uri="urn:schemas-microsoft-com:office:smarttags" w:element="place">
        <w:r>
          <w:rPr>
            <w:sz w:val="28"/>
            <w:szCs w:val="28"/>
          </w:rPr>
          <w:t>Grand Forks</w:t>
        </w:r>
      </w:smartTag>
      <w:r>
        <w:rPr>
          <w:sz w:val="28"/>
          <w:szCs w:val="28"/>
        </w:rPr>
        <w:t>. AAUW Membership Director Staffer Christy Jones will be holding a morning workshop and giving an inspiring keynote address at lunch. The theme is Fire Up, AAUW! You are sure to come away inspired by all that AAUW is doing state-wide and nationally.</w:t>
      </w:r>
    </w:p>
    <w:p w:rsidR="00185330" w:rsidRDefault="00185330" w:rsidP="006909AE">
      <w:pPr>
        <w:rPr>
          <w:sz w:val="28"/>
          <w:szCs w:val="28"/>
        </w:rPr>
      </w:pPr>
      <w:r>
        <w:rPr>
          <w:sz w:val="28"/>
          <w:szCs w:val="28"/>
        </w:rPr>
        <w:t xml:space="preserve">The MN State Convention is April 26-27 in </w:t>
      </w:r>
      <w:smartTag w:uri="urn:schemas-microsoft-com:office:smarttags" w:element="place">
        <w:r>
          <w:rPr>
            <w:sz w:val="28"/>
            <w:szCs w:val="28"/>
          </w:rPr>
          <w:t>Rochester</w:t>
        </w:r>
      </w:smartTag>
      <w:r>
        <w:rPr>
          <w:sz w:val="28"/>
          <w:szCs w:val="28"/>
        </w:rPr>
        <w:t xml:space="preserve">. The focus of discussion will be </w:t>
      </w:r>
      <w:r w:rsidRPr="00B57FAE">
        <w:rPr>
          <w:i/>
          <w:sz w:val="28"/>
          <w:szCs w:val="28"/>
        </w:rPr>
        <w:t>Grace and Grit</w:t>
      </w:r>
      <w:r>
        <w:rPr>
          <w:sz w:val="28"/>
          <w:szCs w:val="28"/>
        </w:rPr>
        <w:t>, Lilly Ledbetter’s memoir. It will surely be worth the trip!</w:t>
      </w:r>
    </w:p>
    <w:p w:rsidR="00185330" w:rsidRDefault="00185330" w:rsidP="006909AE">
      <w:pPr>
        <w:rPr>
          <w:sz w:val="28"/>
          <w:szCs w:val="28"/>
        </w:rPr>
      </w:pPr>
      <w:r>
        <w:rPr>
          <w:sz w:val="28"/>
          <w:szCs w:val="28"/>
        </w:rPr>
        <w:t xml:space="preserve">We also need to be alert to our states’ legislation activities: in ND the personhood measure is coming back. The ND Women’s Network has been great about keeping us updated on legislation affecting ND women. See </w:t>
      </w:r>
      <w:hyperlink r:id="rId5" w:history="1">
        <w:r w:rsidRPr="009C1983">
          <w:rPr>
            <w:rStyle w:val="Hyperlink"/>
            <w:sz w:val="28"/>
            <w:szCs w:val="28"/>
          </w:rPr>
          <w:t>www.ndwn.org</w:t>
        </w:r>
      </w:hyperlink>
      <w:r>
        <w:rPr>
          <w:sz w:val="28"/>
          <w:szCs w:val="28"/>
        </w:rPr>
        <w:t xml:space="preserve"> for more.</w:t>
      </w:r>
    </w:p>
    <w:p w:rsidR="00185330" w:rsidRPr="005D2B32" w:rsidRDefault="00185330" w:rsidP="006909AE">
      <w:pPr>
        <w:rPr>
          <w:sz w:val="28"/>
          <w:szCs w:val="28"/>
          <w:u w:val="single"/>
        </w:rPr>
      </w:pPr>
      <w:r w:rsidRPr="005D2B32">
        <w:rPr>
          <w:sz w:val="28"/>
          <w:szCs w:val="28"/>
          <w:u w:val="single"/>
        </w:rPr>
        <w:t>OUTLOOK Update</w:t>
      </w:r>
    </w:p>
    <w:p w:rsidR="00185330" w:rsidRDefault="00185330" w:rsidP="006909AE">
      <w:pPr>
        <w:rPr>
          <w:sz w:val="28"/>
          <w:szCs w:val="28"/>
        </w:rPr>
      </w:pPr>
      <w:r>
        <w:rPr>
          <w:sz w:val="28"/>
          <w:szCs w:val="28"/>
        </w:rPr>
        <w:t xml:space="preserve">AAUW’s national magazine is going green. You can opt for receiving your copy of OUTLOOK electronically by going to </w:t>
      </w:r>
      <w:hyperlink r:id="rId6" w:history="1">
        <w:r w:rsidRPr="008F6FC6">
          <w:rPr>
            <w:rStyle w:val="Hyperlink"/>
            <w:sz w:val="28"/>
            <w:szCs w:val="28"/>
          </w:rPr>
          <w:t>www.aauw.org/learn/publications/outlook</w:t>
        </w:r>
      </w:hyperlink>
      <w:r>
        <w:rPr>
          <w:sz w:val="28"/>
          <w:szCs w:val="28"/>
        </w:rPr>
        <w:t xml:space="preserve"> and signing up.</w:t>
      </w:r>
    </w:p>
    <w:p w:rsidR="00185330" w:rsidRPr="005C6091" w:rsidRDefault="00185330" w:rsidP="006909AE">
      <w:pPr>
        <w:rPr>
          <w:sz w:val="28"/>
          <w:szCs w:val="28"/>
          <w:u w:val="single"/>
        </w:rPr>
      </w:pPr>
      <w:r w:rsidRPr="005C6091">
        <w:rPr>
          <w:sz w:val="28"/>
          <w:szCs w:val="28"/>
          <w:u w:val="single"/>
        </w:rPr>
        <w:t>One-Member-One-Vote</w:t>
      </w:r>
    </w:p>
    <w:p w:rsidR="00185330" w:rsidRDefault="00185330" w:rsidP="006909AE">
      <w:pPr>
        <w:rPr>
          <w:sz w:val="28"/>
          <w:szCs w:val="28"/>
        </w:rPr>
      </w:pPr>
      <w:r>
        <w:rPr>
          <w:sz w:val="28"/>
          <w:szCs w:val="28"/>
        </w:rPr>
        <w:t xml:space="preserve">Your vote counts. Voting for the AAUW national board, for bylaws changes, for resolutions, etc., will once again be done electronically for all who can. Online voting opens April 15 and closes June 10. Mark your calendars! YOU NEED TO KNOW YOUR MEMBERSHIP NUMBER! You may also request to have a paper ballot mailed to you between April 1 and May 2. To have your vote counted, you must postmark your ballot by May 17. For more details about the upcoming election, visit the AAUW website OR email </w:t>
      </w:r>
      <w:hyperlink r:id="rId7" w:history="1">
        <w:r w:rsidRPr="008F6FC6">
          <w:rPr>
            <w:rStyle w:val="Hyperlink"/>
            <w:sz w:val="28"/>
            <w:szCs w:val="28"/>
          </w:rPr>
          <w:t>connect@aauw.or</w:t>
        </w:r>
      </w:hyperlink>
      <w:r>
        <w:rPr>
          <w:sz w:val="28"/>
          <w:szCs w:val="28"/>
        </w:rPr>
        <w:t xml:space="preserve"> OR call toll free 1-800-326-2289. Do it today so you can have your say! </w:t>
      </w:r>
    </w:p>
    <w:p w:rsidR="00185330" w:rsidRPr="00295D4F" w:rsidRDefault="00185330" w:rsidP="00295D4F">
      <w:pPr>
        <w:spacing w:after="0"/>
      </w:pPr>
      <w:r w:rsidRPr="00295D4F">
        <w:t>Executive Board Minutes</w:t>
      </w:r>
    </w:p>
    <w:p w:rsidR="00185330" w:rsidRPr="00295D4F" w:rsidRDefault="00185330" w:rsidP="00295D4F">
      <w:pPr>
        <w:spacing w:after="0"/>
      </w:pPr>
      <w:r w:rsidRPr="00295D4F">
        <w:t>Saturday, February 2, 2013</w:t>
      </w:r>
    </w:p>
    <w:p w:rsidR="00185330" w:rsidRPr="00295D4F" w:rsidRDefault="00185330" w:rsidP="00295D4F">
      <w:pPr>
        <w:spacing w:after="0"/>
      </w:pPr>
      <w:r w:rsidRPr="00295D4F">
        <w:t>Members Present: Roberta Shreve, Joan Justesen, Mary Markland, Laurie Wigtil</w:t>
      </w:r>
    </w:p>
    <w:p w:rsidR="00185330" w:rsidRPr="00295D4F" w:rsidRDefault="00185330" w:rsidP="00295D4F">
      <w:pPr>
        <w:spacing w:after="0"/>
      </w:pPr>
      <w:r w:rsidRPr="00295D4F">
        <w:t>Absent: Lucia Schroeder</w:t>
      </w:r>
    </w:p>
    <w:p w:rsidR="00185330" w:rsidRPr="00295D4F" w:rsidRDefault="00185330" w:rsidP="00295D4F">
      <w:pPr>
        <w:spacing w:after="0"/>
      </w:pPr>
    </w:p>
    <w:p w:rsidR="00185330" w:rsidRPr="00295D4F" w:rsidRDefault="00185330" w:rsidP="00295D4F">
      <w:pPr>
        <w:spacing w:after="0"/>
      </w:pPr>
      <w:r w:rsidRPr="00295D4F">
        <w:t>March Meeting: The meeting will be held at the newly remodeled Community Health Center. The time to be determined. Mary will contact them and will report at the branch meeting.</w:t>
      </w:r>
    </w:p>
    <w:p w:rsidR="00185330" w:rsidRPr="00295D4F" w:rsidRDefault="00185330" w:rsidP="00295D4F">
      <w:pPr>
        <w:spacing w:after="0"/>
      </w:pPr>
    </w:p>
    <w:p w:rsidR="00185330" w:rsidRPr="00295D4F" w:rsidRDefault="00185330" w:rsidP="00295D4F">
      <w:pPr>
        <w:spacing w:after="0"/>
      </w:pPr>
      <w:r w:rsidRPr="00295D4F">
        <w:t>Bobbe proposed that Fargo do the state conference next year. We need to begin preparations  for organizing the event. Joan will speak to Maureen about the space and catering. We will be organizing committees for marketing, speakers, and event theme.</w:t>
      </w:r>
    </w:p>
    <w:p w:rsidR="00185330" w:rsidRPr="00295D4F" w:rsidRDefault="00185330" w:rsidP="00295D4F">
      <w:pPr>
        <w:spacing w:after="0"/>
      </w:pPr>
    </w:p>
    <w:p w:rsidR="00185330" w:rsidRPr="00295D4F" w:rsidRDefault="00185330" w:rsidP="00295D4F">
      <w:pPr>
        <w:spacing w:after="0"/>
      </w:pPr>
      <w:r w:rsidRPr="00295D4F">
        <w:t>I t may be good for members to attend this year’s conference in Grand Forks  to see what they have done and to understand what planning needs to be started.</w:t>
      </w:r>
    </w:p>
    <w:p w:rsidR="00185330" w:rsidRPr="00295D4F" w:rsidRDefault="00185330" w:rsidP="00295D4F">
      <w:pPr>
        <w:spacing w:after="0"/>
      </w:pPr>
    </w:p>
    <w:p w:rsidR="00185330" w:rsidRPr="00295D4F" w:rsidRDefault="00185330" w:rsidP="00295D4F">
      <w:pPr>
        <w:spacing w:after="0"/>
      </w:pPr>
      <w:r w:rsidRPr="00295D4F">
        <w:t>Strategic plan: Bobbe received Lucia’s input on the strategic plan. Each board member offered ideas for each of the actions. We will work with the membership at the February meeting to add to Lucia’s and the board’s content for the plan.</w:t>
      </w:r>
    </w:p>
    <w:p w:rsidR="00185330" w:rsidRPr="00295D4F" w:rsidRDefault="00185330" w:rsidP="00295D4F">
      <w:pPr>
        <w:spacing w:after="0"/>
      </w:pPr>
    </w:p>
    <w:p w:rsidR="00185330" w:rsidRPr="00295D4F" w:rsidRDefault="00185330" w:rsidP="00295D4F">
      <w:pPr>
        <w:spacing w:after="0"/>
      </w:pPr>
      <w:r w:rsidRPr="00295D4F">
        <w:t>Bylaws:  There may need to become changes to the bylaws with regard to officer terms prior to the upcoming election of officers.</w:t>
      </w:r>
    </w:p>
    <w:p w:rsidR="00185330" w:rsidRPr="00295D4F" w:rsidRDefault="00185330" w:rsidP="00295D4F">
      <w:pPr>
        <w:spacing w:after="0"/>
      </w:pPr>
    </w:p>
    <w:p w:rsidR="00185330" w:rsidRPr="00295D4F" w:rsidRDefault="00185330" w:rsidP="00295D4F">
      <w:pPr>
        <w:spacing w:after="0"/>
      </w:pPr>
      <w:r w:rsidRPr="00295D4F">
        <w:t>Respectfully submitted,</w:t>
      </w:r>
    </w:p>
    <w:p w:rsidR="00185330" w:rsidRPr="00295D4F" w:rsidRDefault="00185330" w:rsidP="00295D4F">
      <w:pPr>
        <w:spacing w:after="0"/>
      </w:pPr>
    </w:p>
    <w:p w:rsidR="00185330" w:rsidRPr="00295D4F" w:rsidRDefault="00185330" w:rsidP="00295D4F">
      <w:pPr>
        <w:spacing w:after="0"/>
      </w:pPr>
      <w:r w:rsidRPr="00295D4F">
        <w:t>Laurie Wigtil</w:t>
      </w:r>
    </w:p>
    <w:p w:rsidR="00185330" w:rsidRPr="00295D4F" w:rsidRDefault="00185330" w:rsidP="00295D4F"/>
    <w:p w:rsidR="00185330" w:rsidRDefault="00185330" w:rsidP="006909AE">
      <w:pPr>
        <w:rPr>
          <w:sz w:val="28"/>
          <w:szCs w:val="28"/>
        </w:rPr>
      </w:pPr>
    </w:p>
    <w:p w:rsidR="00185330" w:rsidRPr="006909AE" w:rsidRDefault="00185330" w:rsidP="006909AE">
      <w:pPr>
        <w:rPr>
          <w:sz w:val="28"/>
          <w:szCs w:val="28"/>
        </w:rPr>
      </w:pPr>
    </w:p>
    <w:sectPr w:rsidR="00185330" w:rsidRPr="006909AE" w:rsidSect="005D2B32">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167"/>
    <w:rsid w:val="00185330"/>
    <w:rsid w:val="00201781"/>
    <w:rsid w:val="00295D4F"/>
    <w:rsid w:val="00302936"/>
    <w:rsid w:val="00410C8A"/>
    <w:rsid w:val="004B2FC3"/>
    <w:rsid w:val="00540ED1"/>
    <w:rsid w:val="005C6091"/>
    <w:rsid w:val="005D2B32"/>
    <w:rsid w:val="006506D2"/>
    <w:rsid w:val="006909AE"/>
    <w:rsid w:val="007A2B5E"/>
    <w:rsid w:val="00887167"/>
    <w:rsid w:val="008F6FC6"/>
    <w:rsid w:val="009C1983"/>
    <w:rsid w:val="00A2735A"/>
    <w:rsid w:val="00AF4A94"/>
    <w:rsid w:val="00B57FAE"/>
    <w:rsid w:val="00BB21DB"/>
    <w:rsid w:val="00BF02DC"/>
    <w:rsid w:val="00C37FF2"/>
    <w:rsid w:val="00CC2303"/>
    <w:rsid w:val="00E764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2936"/>
    <w:rPr>
      <w:rFonts w:cs="Times New Roman"/>
      <w:color w:val="0000FF"/>
      <w:u w:val="single"/>
    </w:rPr>
  </w:style>
  <w:style w:type="character" w:customStyle="1" w:styleId="x343361616-07032012">
    <w:name w:val="x_343361616-07032012"/>
    <w:uiPriority w:val="99"/>
    <w:rsid w:val="00BB21DB"/>
  </w:style>
  <w:style w:type="character" w:customStyle="1" w:styleId="object">
    <w:name w:val="object"/>
    <w:uiPriority w:val="99"/>
    <w:rsid w:val="00BB21DB"/>
  </w:style>
</w:styles>
</file>

<file path=word/webSettings.xml><?xml version="1.0" encoding="utf-8"?>
<w:webSettings xmlns:r="http://schemas.openxmlformats.org/officeDocument/2006/relationships" xmlns:w="http://schemas.openxmlformats.org/wordprocessingml/2006/main">
  <w:divs>
    <w:div w:id="822501428">
      <w:marLeft w:val="0"/>
      <w:marRight w:val="0"/>
      <w:marTop w:val="0"/>
      <w:marBottom w:val="0"/>
      <w:divBdr>
        <w:top w:val="none" w:sz="0" w:space="0" w:color="auto"/>
        <w:left w:val="none" w:sz="0" w:space="0" w:color="auto"/>
        <w:bottom w:val="none" w:sz="0" w:space="0" w:color="auto"/>
        <w:right w:val="none" w:sz="0" w:space="0" w:color="auto"/>
      </w:divBdr>
      <w:divsChild>
        <w:div w:id="822501413">
          <w:marLeft w:val="0"/>
          <w:marRight w:val="0"/>
          <w:marTop w:val="0"/>
          <w:marBottom w:val="0"/>
          <w:divBdr>
            <w:top w:val="none" w:sz="0" w:space="0" w:color="auto"/>
            <w:left w:val="none" w:sz="0" w:space="0" w:color="auto"/>
            <w:bottom w:val="none" w:sz="0" w:space="0" w:color="auto"/>
            <w:right w:val="none" w:sz="0" w:space="0" w:color="auto"/>
          </w:divBdr>
          <w:divsChild>
            <w:div w:id="822501431">
              <w:marLeft w:val="0"/>
              <w:marRight w:val="0"/>
              <w:marTop w:val="0"/>
              <w:marBottom w:val="0"/>
              <w:divBdr>
                <w:top w:val="none" w:sz="0" w:space="0" w:color="auto"/>
                <w:left w:val="none" w:sz="0" w:space="0" w:color="auto"/>
                <w:bottom w:val="none" w:sz="0" w:space="0" w:color="auto"/>
                <w:right w:val="none" w:sz="0" w:space="0" w:color="auto"/>
              </w:divBdr>
              <w:divsChild>
                <w:div w:id="822501401">
                  <w:marLeft w:val="0"/>
                  <w:marRight w:val="0"/>
                  <w:marTop w:val="0"/>
                  <w:marBottom w:val="0"/>
                  <w:divBdr>
                    <w:top w:val="none" w:sz="0" w:space="0" w:color="auto"/>
                    <w:left w:val="none" w:sz="0" w:space="0" w:color="auto"/>
                    <w:bottom w:val="none" w:sz="0" w:space="0" w:color="auto"/>
                    <w:right w:val="none" w:sz="0" w:space="0" w:color="auto"/>
                  </w:divBdr>
                  <w:divsChild>
                    <w:div w:id="822501403">
                      <w:marLeft w:val="0"/>
                      <w:marRight w:val="0"/>
                      <w:marTop w:val="0"/>
                      <w:marBottom w:val="0"/>
                      <w:divBdr>
                        <w:top w:val="none" w:sz="0" w:space="0" w:color="auto"/>
                        <w:left w:val="none" w:sz="0" w:space="0" w:color="auto"/>
                        <w:bottom w:val="none" w:sz="0" w:space="0" w:color="auto"/>
                        <w:right w:val="none" w:sz="0" w:space="0" w:color="auto"/>
                      </w:divBdr>
                      <w:divsChild>
                        <w:div w:id="822501409">
                          <w:marLeft w:val="0"/>
                          <w:marRight w:val="0"/>
                          <w:marTop w:val="0"/>
                          <w:marBottom w:val="0"/>
                          <w:divBdr>
                            <w:top w:val="none" w:sz="0" w:space="0" w:color="auto"/>
                            <w:left w:val="none" w:sz="0" w:space="0" w:color="auto"/>
                            <w:bottom w:val="none" w:sz="0" w:space="0" w:color="auto"/>
                            <w:right w:val="none" w:sz="0" w:space="0" w:color="auto"/>
                          </w:divBdr>
                          <w:divsChild>
                            <w:div w:id="822501422">
                              <w:marLeft w:val="0"/>
                              <w:marRight w:val="0"/>
                              <w:marTop w:val="0"/>
                              <w:marBottom w:val="0"/>
                              <w:divBdr>
                                <w:top w:val="none" w:sz="0" w:space="0" w:color="auto"/>
                                <w:left w:val="none" w:sz="0" w:space="0" w:color="auto"/>
                                <w:bottom w:val="none" w:sz="0" w:space="0" w:color="auto"/>
                                <w:right w:val="none" w:sz="0" w:space="0" w:color="auto"/>
                              </w:divBdr>
                              <w:divsChild>
                                <w:div w:id="822501423">
                                  <w:marLeft w:val="0"/>
                                  <w:marRight w:val="0"/>
                                  <w:marTop w:val="0"/>
                                  <w:marBottom w:val="0"/>
                                  <w:divBdr>
                                    <w:top w:val="none" w:sz="0" w:space="0" w:color="auto"/>
                                    <w:left w:val="none" w:sz="0" w:space="0" w:color="auto"/>
                                    <w:bottom w:val="none" w:sz="0" w:space="0" w:color="auto"/>
                                    <w:right w:val="none" w:sz="0" w:space="0" w:color="auto"/>
                                  </w:divBdr>
                                  <w:divsChild>
                                    <w:div w:id="822501405">
                                      <w:marLeft w:val="0"/>
                                      <w:marRight w:val="0"/>
                                      <w:marTop w:val="0"/>
                                      <w:marBottom w:val="0"/>
                                      <w:divBdr>
                                        <w:top w:val="none" w:sz="0" w:space="0" w:color="auto"/>
                                        <w:left w:val="none" w:sz="0" w:space="0" w:color="auto"/>
                                        <w:bottom w:val="none" w:sz="0" w:space="0" w:color="auto"/>
                                        <w:right w:val="none" w:sz="0" w:space="0" w:color="auto"/>
                                      </w:divBdr>
                                      <w:divsChild>
                                        <w:div w:id="822501432">
                                          <w:marLeft w:val="0"/>
                                          <w:marRight w:val="0"/>
                                          <w:marTop w:val="0"/>
                                          <w:marBottom w:val="0"/>
                                          <w:divBdr>
                                            <w:top w:val="none" w:sz="0" w:space="0" w:color="auto"/>
                                            <w:left w:val="none" w:sz="0" w:space="0" w:color="auto"/>
                                            <w:bottom w:val="none" w:sz="0" w:space="0" w:color="auto"/>
                                            <w:right w:val="none" w:sz="0" w:space="0" w:color="auto"/>
                                          </w:divBdr>
                                          <w:divsChild>
                                            <w:div w:id="822501421">
                                              <w:marLeft w:val="0"/>
                                              <w:marRight w:val="0"/>
                                              <w:marTop w:val="0"/>
                                              <w:marBottom w:val="0"/>
                                              <w:divBdr>
                                                <w:top w:val="none" w:sz="0" w:space="0" w:color="auto"/>
                                                <w:left w:val="none" w:sz="0" w:space="0" w:color="auto"/>
                                                <w:bottom w:val="none" w:sz="0" w:space="0" w:color="auto"/>
                                                <w:right w:val="none" w:sz="0" w:space="0" w:color="auto"/>
                                              </w:divBdr>
                                              <w:divsChild>
                                                <w:div w:id="822501420">
                                                  <w:marLeft w:val="0"/>
                                                  <w:marRight w:val="0"/>
                                                  <w:marTop w:val="0"/>
                                                  <w:marBottom w:val="0"/>
                                                  <w:divBdr>
                                                    <w:top w:val="none" w:sz="0" w:space="0" w:color="auto"/>
                                                    <w:left w:val="none" w:sz="0" w:space="0" w:color="auto"/>
                                                    <w:bottom w:val="none" w:sz="0" w:space="0" w:color="auto"/>
                                                    <w:right w:val="none" w:sz="0" w:space="0" w:color="auto"/>
                                                  </w:divBdr>
                                                  <w:divsChild>
                                                    <w:div w:id="822501425">
                                                      <w:marLeft w:val="0"/>
                                                      <w:marRight w:val="0"/>
                                                      <w:marTop w:val="0"/>
                                                      <w:marBottom w:val="0"/>
                                                      <w:divBdr>
                                                        <w:top w:val="none" w:sz="0" w:space="0" w:color="auto"/>
                                                        <w:left w:val="none" w:sz="0" w:space="0" w:color="auto"/>
                                                        <w:bottom w:val="none" w:sz="0" w:space="0" w:color="auto"/>
                                                        <w:right w:val="none" w:sz="0" w:space="0" w:color="auto"/>
                                                      </w:divBdr>
                                                      <w:divsChild>
                                                        <w:div w:id="822501414">
                                                          <w:marLeft w:val="0"/>
                                                          <w:marRight w:val="0"/>
                                                          <w:marTop w:val="0"/>
                                                          <w:marBottom w:val="0"/>
                                                          <w:divBdr>
                                                            <w:top w:val="none" w:sz="0" w:space="0" w:color="auto"/>
                                                            <w:left w:val="none" w:sz="0" w:space="0" w:color="auto"/>
                                                            <w:bottom w:val="none" w:sz="0" w:space="0" w:color="auto"/>
                                                            <w:right w:val="none" w:sz="0" w:space="0" w:color="auto"/>
                                                          </w:divBdr>
                                                          <w:divsChild>
                                                            <w:div w:id="822501426">
                                                              <w:marLeft w:val="0"/>
                                                              <w:marRight w:val="0"/>
                                                              <w:marTop w:val="0"/>
                                                              <w:marBottom w:val="0"/>
                                                              <w:divBdr>
                                                                <w:top w:val="none" w:sz="0" w:space="0" w:color="auto"/>
                                                                <w:left w:val="none" w:sz="0" w:space="0" w:color="auto"/>
                                                                <w:bottom w:val="none" w:sz="0" w:space="0" w:color="auto"/>
                                                                <w:right w:val="none" w:sz="0" w:space="0" w:color="auto"/>
                                                              </w:divBdr>
                                                              <w:divsChild>
                                                                <w:div w:id="822501433">
                                                                  <w:marLeft w:val="0"/>
                                                                  <w:marRight w:val="0"/>
                                                                  <w:marTop w:val="0"/>
                                                                  <w:marBottom w:val="0"/>
                                                                  <w:divBdr>
                                                                    <w:top w:val="none" w:sz="0" w:space="0" w:color="auto"/>
                                                                    <w:left w:val="none" w:sz="0" w:space="0" w:color="auto"/>
                                                                    <w:bottom w:val="none" w:sz="0" w:space="0" w:color="auto"/>
                                                                    <w:right w:val="none" w:sz="0" w:space="0" w:color="auto"/>
                                                                  </w:divBdr>
                                                                  <w:divsChild>
                                                                    <w:div w:id="822501406">
                                                                      <w:marLeft w:val="0"/>
                                                                      <w:marRight w:val="0"/>
                                                                      <w:marTop w:val="0"/>
                                                                      <w:marBottom w:val="0"/>
                                                                      <w:divBdr>
                                                                        <w:top w:val="none" w:sz="0" w:space="0" w:color="auto"/>
                                                                        <w:left w:val="none" w:sz="0" w:space="0" w:color="auto"/>
                                                                        <w:bottom w:val="none" w:sz="0" w:space="0" w:color="auto"/>
                                                                        <w:right w:val="none" w:sz="0" w:space="0" w:color="auto"/>
                                                                      </w:divBdr>
                                                                      <w:divsChild>
                                                                        <w:div w:id="82250142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822501412">
                                                                                  <w:marLeft w:val="0"/>
                                                                                  <w:marRight w:val="0"/>
                                                                                  <w:marTop w:val="0"/>
                                                                                  <w:marBottom w:val="0"/>
                                                                                  <w:divBdr>
                                                                                    <w:top w:val="none" w:sz="0" w:space="0" w:color="auto"/>
                                                                                    <w:left w:val="none" w:sz="0" w:space="0" w:color="auto"/>
                                                                                    <w:bottom w:val="none" w:sz="0" w:space="0" w:color="auto"/>
                                                                                    <w:right w:val="none" w:sz="0" w:space="0" w:color="auto"/>
                                                                                  </w:divBdr>
                                                                                  <w:divsChild>
                                                                                    <w:div w:id="822501415">
                                                                                      <w:marLeft w:val="0"/>
                                                                                      <w:marRight w:val="0"/>
                                                                                      <w:marTop w:val="0"/>
                                                                                      <w:marBottom w:val="0"/>
                                                                                      <w:divBdr>
                                                                                        <w:top w:val="none" w:sz="0" w:space="0" w:color="auto"/>
                                                                                        <w:left w:val="none" w:sz="0" w:space="0" w:color="auto"/>
                                                                                        <w:bottom w:val="none" w:sz="0" w:space="0" w:color="auto"/>
                                                                                        <w:right w:val="none" w:sz="0" w:space="0" w:color="auto"/>
                                                                                      </w:divBdr>
                                                                                      <w:divsChild>
                                                                                        <w:div w:id="822501404">
                                                                                          <w:marLeft w:val="0"/>
                                                                                          <w:marRight w:val="0"/>
                                                                                          <w:marTop w:val="0"/>
                                                                                          <w:marBottom w:val="0"/>
                                                                                          <w:divBdr>
                                                                                            <w:top w:val="none" w:sz="0" w:space="0" w:color="auto"/>
                                                                                            <w:left w:val="none" w:sz="0" w:space="0" w:color="auto"/>
                                                                                            <w:bottom w:val="none" w:sz="0" w:space="0" w:color="auto"/>
                                                                                            <w:right w:val="none" w:sz="0" w:space="0" w:color="auto"/>
                                                                                          </w:divBdr>
                                                                                          <w:divsChild>
                                                                                            <w:div w:id="822501410">
                                                                                              <w:marLeft w:val="0"/>
                                                                                              <w:marRight w:val="0"/>
                                                                                              <w:marTop w:val="0"/>
                                                                                              <w:marBottom w:val="0"/>
                                                                                              <w:divBdr>
                                                                                                <w:top w:val="none" w:sz="0" w:space="0" w:color="auto"/>
                                                                                                <w:left w:val="none" w:sz="0" w:space="0" w:color="auto"/>
                                                                                                <w:bottom w:val="none" w:sz="0" w:space="0" w:color="auto"/>
                                                                                                <w:right w:val="none" w:sz="0" w:space="0" w:color="auto"/>
                                                                                              </w:divBdr>
                                                                                              <w:divsChild>
                                                                                                <w:div w:id="822501408">
                                                                                                  <w:marLeft w:val="0"/>
                                                                                                  <w:marRight w:val="0"/>
                                                                                                  <w:marTop w:val="0"/>
                                                                                                  <w:marBottom w:val="0"/>
                                                                                                  <w:divBdr>
                                                                                                    <w:top w:val="none" w:sz="0" w:space="0" w:color="auto"/>
                                                                                                    <w:left w:val="none" w:sz="0" w:space="0" w:color="auto"/>
                                                                                                    <w:bottom w:val="none" w:sz="0" w:space="0" w:color="auto"/>
                                                                                                    <w:right w:val="none" w:sz="0" w:space="0" w:color="auto"/>
                                                                                                  </w:divBdr>
                                                                                                  <w:divsChild>
                                                                                                    <w:div w:id="822501430">
                                                                                                      <w:marLeft w:val="0"/>
                                                                                                      <w:marRight w:val="0"/>
                                                                                                      <w:marTop w:val="0"/>
                                                                                                      <w:marBottom w:val="0"/>
                                                                                                      <w:divBdr>
                                                                                                        <w:top w:val="none" w:sz="0" w:space="0" w:color="auto"/>
                                                                                                        <w:left w:val="none" w:sz="0" w:space="0" w:color="auto"/>
                                                                                                        <w:bottom w:val="none" w:sz="0" w:space="0" w:color="auto"/>
                                                                                                        <w:right w:val="none" w:sz="0" w:space="0" w:color="auto"/>
                                                                                                      </w:divBdr>
                                                                                                      <w:divsChild>
                                                                                                        <w:div w:id="822501429">
                                                                                                          <w:marLeft w:val="0"/>
                                                                                                          <w:marRight w:val="0"/>
                                                                                                          <w:marTop w:val="0"/>
                                                                                                          <w:marBottom w:val="0"/>
                                                                                                          <w:divBdr>
                                                                                                            <w:top w:val="none" w:sz="0" w:space="0" w:color="auto"/>
                                                                                                            <w:left w:val="none" w:sz="0" w:space="0" w:color="auto"/>
                                                                                                            <w:bottom w:val="none" w:sz="0" w:space="0" w:color="auto"/>
                                                                                                            <w:right w:val="none" w:sz="0" w:space="0" w:color="auto"/>
                                                                                                          </w:divBdr>
                                                                                                          <w:divsChild>
                                                                                                            <w:div w:id="822501417">
                                                                                                              <w:marLeft w:val="0"/>
                                                                                                              <w:marRight w:val="0"/>
                                                                                                              <w:marTop w:val="0"/>
                                                                                                              <w:marBottom w:val="0"/>
                                                                                                              <w:divBdr>
                                                                                                                <w:top w:val="none" w:sz="0" w:space="0" w:color="auto"/>
                                                                                                                <w:left w:val="none" w:sz="0" w:space="0" w:color="auto"/>
                                                                                                                <w:bottom w:val="none" w:sz="0" w:space="0" w:color="auto"/>
                                                                                                                <w:right w:val="none" w:sz="0" w:space="0" w:color="auto"/>
                                                                                                              </w:divBdr>
                                                                                                              <w:divsChild>
                                                                                                                <w:div w:id="822501407">
                                                                                                                  <w:marLeft w:val="0"/>
                                                                                                                  <w:marRight w:val="0"/>
                                                                                                                  <w:marTop w:val="0"/>
                                                                                                                  <w:marBottom w:val="0"/>
                                                                                                                  <w:divBdr>
                                                                                                                    <w:top w:val="none" w:sz="0" w:space="0" w:color="auto"/>
                                                                                                                    <w:left w:val="none" w:sz="0" w:space="0" w:color="auto"/>
                                                                                                                    <w:bottom w:val="none" w:sz="0" w:space="0" w:color="auto"/>
                                                                                                                    <w:right w:val="none" w:sz="0" w:space="0" w:color="auto"/>
                                                                                                                  </w:divBdr>
                                                                                                                  <w:divsChild>
                                                                                                                    <w:div w:id="822501419">
                                                                                                                      <w:marLeft w:val="0"/>
                                                                                                                      <w:marRight w:val="0"/>
                                                                                                                      <w:marTop w:val="0"/>
                                                                                                                      <w:marBottom w:val="0"/>
                                                                                                                      <w:divBdr>
                                                                                                                        <w:top w:val="none" w:sz="0" w:space="0" w:color="auto"/>
                                                                                                                        <w:left w:val="none" w:sz="0" w:space="0" w:color="auto"/>
                                                                                                                        <w:bottom w:val="none" w:sz="0" w:space="0" w:color="auto"/>
                                                                                                                        <w:right w:val="none" w:sz="0" w:space="0" w:color="auto"/>
                                                                                                                      </w:divBdr>
                                                                                                                      <w:divsChild>
                                                                                                                        <w:div w:id="822501402">
                                                                                                                          <w:marLeft w:val="0"/>
                                                                                                                          <w:marRight w:val="0"/>
                                                                                                                          <w:marTop w:val="0"/>
                                                                                                                          <w:marBottom w:val="0"/>
                                                                                                                          <w:divBdr>
                                                                                                                            <w:top w:val="none" w:sz="0" w:space="0" w:color="auto"/>
                                                                                                                            <w:left w:val="none" w:sz="0" w:space="0" w:color="auto"/>
                                                                                                                            <w:bottom w:val="none" w:sz="0" w:space="0" w:color="auto"/>
                                                                                                                            <w:right w:val="none" w:sz="0" w:space="0" w:color="auto"/>
                                                                                                                          </w:divBdr>
                                                                                                                          <w:divsChild>
                                                                                                                            <w:div w:id="822501416">
                                                                                                                              <w:marLeft w:val="0"/>
                                                                                                                              <w:marRight w:val="0"/>
                                                                                                                              <w:marTop w:val="0"/>
                                                                                                                              <w:marBottom w:val="0"/>
                                                                                                                              <w:divBdr>
                                                                                                                                <w:top w:val="none" w:sz="0" w:space="0" w:color="auto"/>
                                                                                                                                <w:left w:val="none" w:sz="0" w:space="0" w:color="auto"/>
                                                                                                                                <w:bottom w:val="none" w:sz="0" w:space="0" w:color="auto"/>
                                                                                                                                <w:right w:val="none" w:sz="0" w:space="0" w:color="auto"/>
                                                                                                                              </w:divBdr>
                                                                                                                              <w:divsChild>
                                                                                                                                <w:div w:id="822501411">
                                                                                                                                  <w:marLeft w:val="0"/>
                                                                                                                                  <w:marRight w:val="0"/>
                                                                                                                                  <w:marTop w:val="0"/>
                                                                                                                                  <w:marBottom w:val="0"/>
                                                                                                                                  <w:divBdr>
                                                                                                                                    <w:top w:val="none" w:sz="0" w:space="0" w:color="auto"/>
                                                                                                                                    <w:left w:val="none" w:sz="0" w:space="0" w:color="auto"/>
                                                                                                                                    <w:bottom w:val="none" w:sz="0" w:space="0" w:color="auto"/>
                                                                                                                                    <w:right w:val="none" w:sz="0" w:space="0" w:color="auto"/>
                                                                                                                                  </w:divBdr>
                                                                                                                                  <w:divsChild>
                                                                                                                                    <w:div w:id="8225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nect@aauw.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uw.org/learn/publications/outlook" TargetMode="External"/><Relationship Id="rId5" Type="http://schemas.openxmlformats.org/officeDocument/2006/relationships/hyperlink" Target="http://www.ndwn.org" TargetMode="External"/><Relationship Id="rId4" Type="http://schemas.openxmlformats.org/officeDocument/2006/relationships/hyperlink" Target="http://capwiz.com/aauw/h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1529</Words>
  <Characters>8716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FARGO-MOORHEAD BRANCH</dc:title>
  <dc:subject/>
  <dc:creator>My Laptop</dc:creator>
  <cp:keywords/>
  <dc:description/>
  <cp:lastModifiedBy>jonason</cp:lastModifiedBy>
  <cp:revision>2</cp:revision>
  <dcterms:created xsi:type="dcterms:W3CDTF">2013-02-07T22:06:00Z</dcterms:created>
  <dcterms:modified xsi:type="dcterms:W3CDTF">2013-02-07T22:06:00Z</dcterms:modified>
</cp:coreProperties>
</file>